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4"/>
      </w:tblGrid>
      <w:tr w:rsidR="00944896">
        <w:tblPrEx>
          <w:tblCellMar>
            <w:top w:w="0" w:type="dxa"/>
            <w:bottom w:w="0" w:type="dxa"/>
          </w:tblCellMar>
        </w:tblPrEx>
        <w:trPr>
          <w:trHeight w:val="848"/>
          <w:jc w:val="right"/>
        </w:trPr>
        <w:tc>
          <w:tcPr>
            <w:tcW w:w="27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896" w:rsidRDefault="00E424F4">
            <w:pPr>
              <w:pStyle w:val="Standard"/>
              <w:widowControl w:val="0"/>
              <w:autoSpaceDE w:val="0"/>
              <w:spacing w:before="1" w:after="1"/>
              <w:ind w:left="1" w:right="1" w:firstLine="1"/>
              <w:jc w:val="center"/>
            </w:pPr>
            <w:r>
              <w:rPr>
                <w:b/>
                <w:bCs/>
                <w:noProof/>
                <w:sz w:val="15"/>
                <w:szCs w:val="1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-4672437</wp:posOffset>
                      </wp:positionH>
                      <wp:positionV relativeFrom="paragraph">
                        <wp:posOffset>-336599</wp:posOffset>
                      </wp:positionV>
                      <wp:extent cx="1080135" cy="1080135"/>
                      <wp:effectExtent l="0" t="0" r="24765" b="24765"/>
                      <wp:wrapNone/>
                      <wp:docPr id="1" name="Figura a mano libera: forma 2024185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108013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*/ 5419351 1 1725033"/>
                                  <a:gd name="f8" fmla="*/ 10800 10800 1"/>
                                  <a:gd name="f9" fmla="+- 0 0 360"/>
                                  <a:gd name="f10" fmla="val 10800"/>
                                  <a:gd name="f11" fmla="+- 0 0 0"/>
                                  <a:gd name="f12" fmla="*/ f3 1 21600"/>
                                  <a:gd name="f13" fmla="*/ f4 1 21600"/>
                                  <a:gd name="f14" fmla="val f5"/>
                                  <a:gd name="f15" fmla="val f6"/>
                                  <a:gd name="f16" fmla="*/ 0 f7 1"/>
                                  <a:gd name="f17" fmla="*/ f5 f0 1"/>
                                  <a:gd name="f18" fmla="*/ f9 f0 1"/>
                                  <a:gd name="f19" fmla="*/ f11 f0 1"/>
                                  <a:gd name="f20" fmla="+- f15 0 f14"/>
                                  <a:gd name="f21" fmla="*/ f16 1 f2"/>
                                  <a:gd name="f22" fmla="*/ f17 1 f2"/>
                                  <a:gd name="f23" fmla="*/ f18 1 f2"/>
                                  <a:gd name="f24" fmla="*/ f19 1 f2"/>
                                  <a:gd name="f25" fmla="*/ f20 1 21600"/>
                                  <a:gd name="f26" fmla="+- 0 0 f21"/>
                                  <a:gd name="f27" fmla="+- f22 0 f1"/>
                                  <a:gd name="f28" fmla="+- f23 0 f1"/>
                                  <a:gd name="f29" fmla="+- f24 0 f1"/>
                                  <a:gd name="f30" fmla="*/ 3163 f25 1"/>
                                  <a:gd name="f31" fmla="*/ 18437 f25 1"/>
                                  <a:gd name="f32" fmla="*/ 10800 f25 1"/>
                                  <a:gd name="f33" fmla="*/ 0 f25 1"/>
                                  <a:gd name="f34" fmla="*/ 21600 f25 1"/>
                                  <a:gd name="f35" fmla="*/ f26 f0 1"/>
                                  <a:gd name="f36" fmla="+- f28 0 f27"/>
                                  <a:gd name="f37" fmla="*/ f35 1 f7"/>
                                  <a:gd name="f38" fmla="*/ f32 1 f25"/>
                                  <a:gd name="f39" fmla="*/ f33 1 f25"/>
                                  <a:gd name="f40" fmla="*/ f30 1 f25"/>
                                  <a:gd name="f41" fmla="*/ f31 1 f25"/>
                                  <a:gd name="f42" fmla="*/ f34 1 f25"/>
                                  <a:gd name="f43" fmla="+- f37 0 f1"/>
                                  <a:gd name="f44" fmla="*/ f40 f12 1"/>
                                  <a:gd name="f45" fmla="*/ f41 f12 1"/>
                                  <a:gd name="f46" fmla="*/ f41 f13 1"/>
                                  <a:gd name="f47" fmla="*/ f40 f13 1"/>
                                  <a:gd name="f48" fmla="*/ f38 f12 1"/>
                                  <a:gd name="f49" fmla="*/ f39 f13 1"/>
                                  <a:gd name="f50" fmla="*/ f39 f12 1"/>
                                  <a:gd name="f51" fmla="*/ f38 f13 1"/>
                                  <a:gd name="f52" fmla="*/ f42 f13 1"/>
                                  <a:gd name="f53" fmla="*/ f42 f12 1"/>
                                  <a:gd name="f54" fmla="+- f43 f1 0"/>
                                  <a:gd name="f55" fmla="*/ f54 f7 1"/>
                                  <a:gd name="f56" fmla="*/ f55 1 f0"/>
                                  <a:gd name="f57" fmla="+- 0 0 f56"/>
                                  <a:gd name="f58" fmla="+- 0 0 f57"/>
                                  <a:gd name="f59" fmla="*/ f58 f0 1"/>
                                  <a:gd name="f60" fmla="*/ f59 1 f7"/>
                                  <a:gd name="f61" fmla="+- f60 0 f1"/>
                                  <a:gd name="f62" fmla="cos 1 f61"/>
                                  <a:gd name="f63" fmla="sin 1 f61"/>
                                  <a:gd name="f64" fmla="+- 0 0 f62"/>
                                  <a:gd name="f65" fmla="+- 0 0 f63"/>
                                  <a:gd name="f66" fmla="+- 0 0 f64"/>
                                  <a:gd name="f67" fmla="+- 0 0 f65"/>
                                  <a:gd name="f68" fmla="val f66"/>
                                  <a:gd name="f69" fmla="val f67"/>
                                  <a:gd name="f70" fmla="+- 0 0 f68"/>
                                  <a:gd name="f71" fmla="+- 0 0 f69"/>
                                  <a:gd name="f72" fmla="*/ 10800 f70 1"/>
                                  <a:gd name="f73" fmla="*/ 10800 f71 1"/>
                                  <a:gd name="f74" fmla="*/ f72 f72 1"/>
                                  <a:gd name="f75" fmla="*/ f73 f73 1"/>
                                  <a:gd name="f76" fmla="+- f74 f75 0"/>
                                  <a:gd name="f77" fmla="sqrt f76"/>
                                  <a:gd name="f78" fmla="*/ f8 1 f77"/>
                                  <a:gd name="f79" fmla="*/ f70 f78 1"/>
                                  <a:gd name="f80" fmla="*/ f71 f78 1"/>
                                  <a:gd name="f81" fmla="+- 10800 0 f79"/>
                                  <a:gd name="f82" fmla="+- 10800 0 f8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48" y="f49"/>
                                  </a:cxn>
                                  <a:cxn ang="f29">
                                    <a:pos x="f44" y="f47"/>
                                  </a:cxn>
                                  <a:cxn ang="f29">
                                    <a:pos x="f50" y="f51"/>
                                  </a:cxn>
                                  <a:cxn ang="f29">
                                    <a:pos x="f44" y="f46"/>
                                  </a:cxn>
                                  <a:cxn ang="f29">
                                    <a:pos x="f48" y="f52"/>
                                  </a:cxn>
                                  <a:cxn ang="f29">
                                    <a:pos x="f45" y="f46"/>
                                  </a:cxn>
                                  <a:cxn ang="f29">
                                    <a:pos x="f53" y="f51"/>
                                  </a:cxn>
                                  <a:cxn ang="f29">
                                    <a:pos x="f45" y="f47"/>
                                  </a:cxn>
                                </a:cxnLst>
                                <a:rect l="f44" t="f47" r="f45" b="f46"/>
                                <a:pathLst>
                                  <a:path w="21600" h="21600">
                                    <a:moveTo>
                                      <a:pt x="f81" y="f82"/>
                                    </a:moveTo>
                                    <a:arcTo wR="f10" hR="f10" stAng="f27" swAng="f36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44896" w:rsidRDefault="00944896">
                                  <w:pPr>
                                    <w:autoSpaceD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44896" w:rsidRDefault="00E424F4">
                                  <w:pPr>
                                    <w:autoSpaceD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bidi="ar-SA"/>
                                    </w:rPr>
                                    <w:t>Contrassegno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  <w:lang w:bidi="ar-SA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  <w:lang w:bidi="ar-SA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bidi="ar-SA"/>
                                    </w:rPr>
                                    <w:t xml:space="preserve"> della lista</w:t>
                                  </w:r>
                                </w:p>
                                <w:p w:rsidR="00944896" w:rsidRDefault="00E424F4">
                                  <w:pPr>
                                    <w:autoSpaceDE w:val="0"/>
                                    <w:spacing w:after="12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bidi="ar-SA"/>
                                    </w:rPr>
                                    <w:t>di candidati</w:t>
                                  </w:r>
                                </w:p>
                                <w:p w:rsidR="00944896" w:rsidRDefault="00E424F4">
                                  <w:pPr>
                                    <w:autoSpaceD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bidi="ar-SA"/>
                                    </w:rPr>
                                    <w:t>Diametro cm 3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igura a mano libera: forma 2024185274" o:spid="_x0000_s1026" style="position:absolute;left:0;text-align:left;margin-left:-367.9pt;margin-top:-26.5pt;width:85.05pt;height:85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" adj="-11796480,,5400" path="m10800,at,,21600,21600,10800,,10800,xe" strokeweight=".26008mm">
                      <v:stroke joinstyle="miter" endcap="square"/>
                      <v:formulas/>
                      <v:path arrowok="t" o:connecttype="custom" o:connectlocs="540068,0;1080135,540068;540068,1080135;0,540068;540067,0;158170,158170;0,540067;158170,921965;540067,1080135;921965,921965;1080135,540067;921965,158170" o:connectangles="270,0,90,180,270,270,270,270,270,270,270,270" textboxrect="3163,3163,18437,18437"/>
                      <v:textbox inset="0,0,0,0">
                        <w:txbxContent>
                          <w:p w:rsidR="00944896" w:rsidRDefault="00944896">
                            <w:pPr>
                              <w:autoSpaceD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44896" w:rsidRDefault="00E424F4">
                            <w:pPr>
                              <w:autoSpaceDE w:val="0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bidi="ar-SA"/>
                              </w:rPr>
                              <w:t>Contrassegno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vertAlign w:val="superscript"/>
                                <w:lang w:bidi="ar-SA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vertAlign w:val="superscript"/>
                                <w:lang w:bidi="ar-SA"/>
                              </w:rPr>
                              <w:t>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bidi="ar-SA"/>
                              </w:rPr>
                              <w:t xml:space="preserve"> della lista</w:t>
                            </w:r>
                          </w:p>
                          <w:p w:rsidR="00944896" w:rsidRDefault="00E424F4">
                            <w:pPr>
                              <w:autoSpaceDE w:val="0"/>
                              <w:spacing w:after="12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bidi="ar-SA"/>
                              </w:rPr>
                              <w:t>di candidati</w:t>
                            </w:r>
                          </w:p>
                          <w:p w:rsidR="00944896" w:rsidRDefault="00E424F4">
                            <w:pPr>
                              <w:autoSpaceD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bidi="ar-SA"/>
                              </w:rPr>
                              <w:t>Diametro cm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4896" w:rsidRDefault="00E424F4">
            <w:pPr>
              <w:pStyle w:val="Standard"/>
              <w:widowControl w:val="0"/>
              <w:autoSpaceDE w:val="0"/>
              <w:spacing w:before="1" w:after="1"/>
              <w:ind w:left="1" w:right="1"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ELEZIONE CONSIGLIO COMUNALE</w:t>
            </w:r>
          </w:p>
          <w:p w:rsidR="00944896" w:rsidRDefault="00E424F4">
            <w:pPr>
              <w:pStyle w:val="Standard"/>
              <w:widowControl w:val="0"/>
              <w:autoSpaceDE w:val="0"/>
              <w:spacing w:before="1" w:after="1"/>
              <w:ind w:left="1" w:right="1" w:firstLine="1"/>
              <w:jc w:val="center"/>
              <w:rPr>
                <w:rFonts w:ascii="Arial, Helvetica" w:hAnsi="Arial, Helvetica" w:cs="Arial, Helvetica"/>
                <w:b/>
                <w:bCs/>
                <w:sz w:val="20"/>
                <w:szCs w:val="20"/>
              </w:rPr>
            </w:pPr>
            <w:r>
              <w:rPr>
                <w:rFonts w:ascii="Arial, Helvetica" w:hAnsi="Arial, Helvetica" w:cs="Arial, Helvetica"/>
                <w:b/>
                <w:bCs/>
                <w:sz w:val="20"/>
                <w:szCs w:val="20"/>
              </w:rPr>
              <w:t>DEI GIOVANI</w:t>
            </w:r>
          </w:p>
        </w:tc>
      </w:tr>
    </w:tbl>
    <w:p w:rsidR="00944896" w:rsidRDefault="00944896">
      <w:pPr>
        <w:pStyle w:val="Standard"/>
        <w:widowControl w:val="0"/>
        <w:autoSpaceDE w:val="0"/>
        <w:spacing w:before="1" w:after="1"/>
        <w:ind w:left="1" w:right="1" w:firstLine="1"/>
        <w:jc w:val="center"/>
        <w:rPr>
          <w:rFonts w:ascii="Arial, Helvetica" w:hAnsi="Arial, Helvetica" w:cs="Arial, Helvetica"/>
          <w:b/>
          <w:bCs/>
          <w:sz w:val="15"/>
          <w:szCs w:val="15"/>
        </w:rPr>
      </w:pPr>
    </w:p>
    <w:p w:rsidR="00944896" w:rsidRDefault="00944896">
      <w:pPr>
        <w:pStyle w:val="Standard"/>
        <w:widowControl w:val="0"/>
        <w:autoSpaceDE w:val="0"/>
        <w:jc w:val="center"/>
        <w:rPr>
          <w:rFonts w:ascii="Arial, Helvetica" w:hAnsi="Arial, Helvetica" w:cs="Arial, Helvetica"/>
          <w:b/>
          <w:bCs/>
          <w:sz w:val="22"/>
          <w:szCs w:val="22"/>
        </w:rPr>
      </w:pPr>
    </w:p>
    <w:p w:rsidR="00944896" w:rsidRDefault="00E424F4">
      <w:pPr>
        <w:pStyle w:val="Standard"/>
        <w:widowControl w:val="0"/>
        <w:autoSpaceDE w:val="0"/>
        <w:jc w:val="center"/>
      </w:pPr>
      <w:proofErr w:type="gramStart"/>
      <w:r>
        <w:rPr>
          <w:rFonts w:ascii="Times New Roman Grassetto" w:hAnsi="Times New Roman Grassetto" w:cs="Times New Roman Grassetto"/>
          <w:b/>
          <w:bCs/>
          <w:w w:val="48"/>
        </w:rPr>
        <w:t>MODELLO  PRESENTAZIONE</w:t>
      </w:r>
      <w:proofErr w:type="gramEnd"/>
      <w:r>
        <w:rPr>
          <w:rFonts w:ascii="Times New Roman Grassetto" w:hAnsi="Times New Roman Grassetto" w:cs="Times New Roman Grassetto"/>
          <w:b/>
          <w:bCs/>
          <w:w w:val="48"/>
        </w:rPr>
        <w:t xml:space="preserve">  LISTA ELETTORALE DI CANDIDATI ALLA CARICA DI CONSIGLIERE</w:t>
      </w:r>
      <w:r>
        <w:rPr>
          <w:rFonts w:ascii="Times New Roman Grassetto" w:hAnsi="Times New Roman Grassetto" w:cs="Times New Roman Grassetto"/>
          <w:b/>
          <w:bCs/>
          <w:w w:val="48"/>
        </w:rPr>
        <w:t xml:space="preserve"> COMUNALE DEI GIOVANI</w:t>
      </w:r>
    </w:p>
    <w:p w:rsidR="00944896" w:rsidRDefault="00944896">
      <w:pPr>
        <w:pStyle w:val="Standard"/>
        <w:widowControl w:val="0"/>
        <w:autoSpaceDE w:val="0"/>
        <w:jc w:val="both"/>
        <w:rPr>
          <w:b/>
          <w:bCs/>
        </w:rPr>
      </w:pPr>
    </w:p>
    <w:p w:rsidR="00944896" w:rsidRDefault="00E424F4">
      <w:pPr>
        <w:pStyle w:val="Standard"/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Elenco numero ________ dei sottoscrittori della lista recante il contrassegno: _________________________________________________________</w:t>
      </w:r>
    </w:p>
    <w:p w:rsidR="00944896" w:rsidRDefault="00E424F4">
      <w:pPr>
        <w:pStyle w:val="Standard"/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l'elezione Consiglio comunale dei Giovani di Cerveteri che avrà luogo </w:t>
      </w:r>
      <w:proofErr w:type="gramStart"/>
      <w:r>
        <w:rPr>
          <w:sz w:val="20"/>
          <w:szCs w:val="20"/>
        </w:rPr>
        <w:t>Sabato</w:t>
      </w:r>
      <w:proofErr w:type="gramEnd"/>
      <w:r>
        <w:rPr>
          <w:sz w:val="20"/>
          <w:szCs w:val="20"/>
        </w:rPr>
        <w:t xml:space="preserve"> 29 giugno 2024</w:t>
      </w: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tbl>
      <w:tblPr>
        <w:tblW w:w="1000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2265"/>
        <w:gridCol w:w="1518"/>
        <w:gridCol w:w="1539"/>
        <w:gridCol w:w="1770"/>
      </w:tblGrid>
      <w:tr w:rsidR="0094489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</w:pPr>
            <w:r>
              <w:rPr>
                <w:b/>
                <w:bCs/>
                <w:sz w:val="16"/>
                <w:szCs w:val="16"/>
              </w:rPr>
              <w:t>CANDIDATI ALLA CARICA DI CONSIGLIERE COMUNALE GIOVANI</w:t>
            </w:r>
          </w:p>
        </w:tc>
        <w:tc>
          <w:tcPr>
            <w:tcW w:w="330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896" w:rsidRDefault="00944896">
            <w:pPr>
              <w:pStyle w:val="Standard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DI NASCITA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NASCITA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944896" w:rsidRDefault="00944896">
      <w:pPr>
        <w:pStyle w:val="Standard"/>
        <w:widowControl w:val="0"/>
        <w:autoSpaceDE w:val="0"/>
        <w:rPr>
          <w:rFonts w:ascii="Arial, Helvetica" w:hAnsi="Arial, Helvetica" w:cs="Arial, Helvetica"/>
          <w:sz w:val="10"/>
          <w:szCs w:val="10"/>
        </w:rPr>
      </w:pPr>
    </w:p>
    <w:p w:rsidR="00944896" w:rsidRDefault="00944896">
      <w:pPr>
        <w:pStyle w:val="Standard"/>
        <w:widowControl w:val="0"/>
        <w:autoSpaceDE w:val="0"/>
        <w:jc w:val="center"/>
        <w:rPr>
          <w:rFonts w:ascii="Arial, Helvetica" w:hAnsi="Arial, Helvetica" w:cs="Arial, Helvetica"/>
          <w:b/>
          <w:bCs/>
          <w:sz w:val="16"/>
          <w:szCs w:val="16"/>
        </w:rPr>
      </w:pPr>
    </w:p>
    <w:p w:rsidR="00944896" w:rsidRDefault="00E424F4">
      <w:pPr>
        <w:pStyle w:val="Standard"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SOTTOSCRITTORI DELLA LISTA</w:t>
      </w:r>
    </w:p>
    <w:p w:rsidR="00944896" w:rsidRDefault="00944896">
      <w:pPr>
        <w:pStyle w:val="Standard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944896" w:rsidRDefault="00E424F4">
      <w:pPr>
        <w:pStyle w:val="Standard"/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sottoscritti sono informati, ai sensi dell'art. 13 del regolamento generale sulla protezione dei dati [regolamento (UE) 2016/679 del Parlamento europeo e del Consiglio dell’Unione europea del 27-04-2016], </w:t>
      </w:r>
      <w:r>
        <w:rPr>
          <w:sz w:val="20"/>
          <w:szCs w:val="20"/>
        </w:rPr>
        <w:t>che _____ promotore___ della sottoscrizione è/sono ________________________________ ______________________________________________, con sede in _________________________________________________________________________.</w:t>
      </w:r>
    </w:p>
    <w:p w:rsidR="00944896" w:rsidRDefault="00E424F4">
      <w:pPr>
        <w:pStyle w:val="Standard"/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Sono, altresì, informati che i dati c</w:t>
      </w:r>
      <w:r>
        <w:rPr>
          <w:sz w:val="20"/>
          <w:szCs w:val="20"/>
        </w:rPr>
        <w:t xml:space="preserve">ompresi nella presente dichiarazione, di cui è facoltativo il conferimento, sono di rilevante interesse pubblico – ai sensi dell’art. 9, § 2,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>. g), del citato regolamento (UE) 2016/679, del considerando n. 56 premesso allo stesso atto e dell’art. 2-sex</w:t>
      </w:r>
      <w:r>
        <w:rPr>
          <w:sz w:val="20"/>
          <w:szCs w:val="20"/>
        </w:rPr>
        <w:t xml:space="preserve">ies, comma 2,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f), del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30-06-2003, n. 196 – e saranno utilizzati per le sole finalità previste dal testo unico di cui al D.P.R. 16-05-1960, n. 570, e successive modificazioni e dal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18-08-2000, n. 267, e secondo modalità a ciò strettament</w:t>
      </w:r>
      <w:r>
        <w:rPr>
          <w:sz w:val="20"/>
          <w:szCs w:val="20"/>
        </w:rPr>
        <w:t>e collegate.</w:t>
      </w:r>
    </w:p>
    <w:p w:rsidR="00944896" w:rsidRDefault="00E424F4">
      <w:pPr>
        <w:pStyle w:val="Standard"/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I dati saranno comunicati alla Commissione Elettorale specifica, presso il quale l’interessato potrà esercitare i diritti previsti dagli artt. da 15 a 22 del predetto regolamento.</w:t>
      </w: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autoSpaceDE w:val="0"/>
        <w:jc w:val="both"/>
        <w:rPr>
          <w:rFonts w:ascii="Arial, Helvetica" w:hAnsi="Arial, Helvetica" w:cs="Arial, Helvetica"/>
          <w:spacing w:val="-4"/>
          <w:sz w:val="4"/>
          <w:szCs w:val="8"/>
        </w:rPr>
      </w:pPr>
    </w:p>
    <w:tbl>
      <w:tblPr>
        <w:tblW w:w="101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72"/>
      </w:tblGrid>
      <w:tr w:rsidR="00944896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- Nome - Luogo e data di nascita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896" w:rsidRDefault="00E424F4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di Residenza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di identificazione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di identificazione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di identificazione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di identificazione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di identificazione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di identificazione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44896" w:rsidRDefault="00944896">
      <w:pPr>
        <w:pStyle w:val="Standard"/>
        <w:widowControl w:val="0"/>
        <w:tabs>
          <w:tab w:val="left" w:pos="283"/>
        </w:tabs>
        <w:autoSpaceDE w:val="0"/>
        <w:jc w:val="both"/>
        <w:rPr>
          <w:sz w:val="2"/>
          <w:szCs w:val="2"/>
        </w:rPr>
      </w:pPr>
    </w:p>
    <w:tbl>
      <w:tblPr>
        <w:tblW w:w="101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72"/>
      </w:tblGrid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 w:rsidP="00A95D7F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tbl>
      <w:tblPr>
        <w:tblW w:w="101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72"/>
      </w:tblGrid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 w:rsidP="00A95D7F">
            <w:pPr>
              <w:suppressAutoHyphens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rPr>
                <w:rFonts w:hint="eastAsia"/>
              </w:rPr>
            </w:pP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E424F4">
            <w:pPr>
              <w:pStyle w:val="Standard"/>
              <w:widowControl w:val="0"/>
              <w:autoSpaceDE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4489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4896" w:rsidRDefault="00944896">
            <w:pPr>
              <w:pStyle w:val="Standard"/>
              <w:widowControl w:val="0"/>
              <w:autoSpaceDE w:val="0"/>
              <w:snapToGri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E424F4">
      <w:pPr>
        <w:pStyle w:val="Standard"/>
        <w:widowControl w:val="0"/>
        <w:tabs>
          <w:tab w:val="left" w:pos="283"/>
        </w:tabs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 </w:t>
      </w:r>
      <w:r>
        <w:rPr>
          <w:sz w:val="16"/>
          <w:szCs w:val="16"/>
        </w:rPr>
        <w:t>firma qui apposta vale come consenso a norma degli artt. 6, 7 e 9 del regolamento (UE) 2016/679 del 27 aprile 2016 ai soli fini sopraindicati.</w:t>
      </w: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center"/>
        <w:rPr>
          <w:rFonts w:ascii="Times New Roman Grassetto" w:hAnsi="Times New Roman Grassetto" w:cs="Times New Roman Grassetto"/>
          <w:sz w:val="12"/>
          <w:szCs w:val="12"/>
        </w:rPr>
      </w:pP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944896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  <w:rPr>
          <w:sz w:val="16"/>
          <w:szCs w:val="16"/>
        </w:rPr>
      </w:pPr>
    </w:p>
    <w:p w:rsidR="00944896" w:rsidRDefault="00E424F4">
      <w:pPr>
        <w:pStyle w:val="Standard"/>
        <w:widowControl w:val="0"/>
        <w:tabs>
          <w:tab w:val="left" w:pos="283"/>
        </w:tabs>
        <w:autoSpaceDE w:val="0"/>
        <w:spacing w:line="284" w:lineRule="exact"/>
        <w:jc w:val="both"/>
      </w:pPr>
      <w:r>
        <w:rPr>
          <w:sz w:val="16"/>
          <w:szCs w:val="16"/>
        </w:rPr>
        <w:t>_______________________</w:t>
      </w:r>
      <w:r>
        <w:rPr>
          <w:i/>
          <w:iCs/>
          <w:sz w:val="16"/>
          <w:szCs w:val="16"/>
        </w:rPr>
        <w:t>, lì ________________________</w:t>
      </w:r>
      <w:r>
        <w:rPr>
          <w:i/>
          <w:iCs/>
          <w:sz w:val="16"/>
          <w:szCs w:val="16"/>
        </w:rPr>
        <w:tab/>
        <w:t xml:space="preserve">       </w:t>
      </w:r>
      <w:r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______________________________</w:t>
      </w:r>
      <w:r>
        <w:rPr>
          <w:i/>
          <w:iCs/>
          <w:sz w:val="16"/>
          <w:szCs w:val="16"/>
        </w:rPr>
        <w:t>__________________</w:t>
      </w:r>
    </w:p>
    <w:p w:rsidR="00944896" w:rsidRDefault="00E424F4">
      <w:pPr>
        <w:pStyle w:val="Standard"/>
        <w:widowControl w:val="0"/>
        <w:autoSpaceDE w:val="0"/>
        <w:ind w:firstLine="720"/>
        <w:jc w:val="both"/>
      </w:pPr>
      <w:r>
        <w:rPr>
          <w:sz w:val="12"/>
          <w:szCs w:val="16"/>
        </w:rPr>
        <w:t xml:space="preserve">      (luogo)</w:t>
      </w:r>
      <w:r>
        <w:rPr>
          <w:sz w:val="12"/>
          <w:szCs w:val="16"/>
        </w:rPr>
        <w:tab/>
      </w:r>
      <w:r>
        <w:rPr>
          <w:sz w:val="12"/>
          <w:szCs w:val="16"/>
        </w:rPr>
        <w:tab/>
      </w:r>
      <w:r>
        <w:rPr>
          <w:sz w:val="12"/>
          <w:szCs w:val="16"/>
        </w:rPr>
        <w:tab/>
        <w:t xml:space="preserve">    </w:t>
      </w:r>
      <w:proofErr w:type="gramStart"/>
      <w:r>
        <w:rPr>
          <w:sz w:val="12"/>
          <w:szCs w:val="16"/>
        </w:rPr>
        <w:t xml:space="preserve">   (</w:t>
      </w:r>
      <w:proofErr w:type="gramEnd"/>
      <w:r>
        <w:rPr>
          <w:sz w:val="12"/>
          <w:szCs w:val="16"/>
        </w:rPr>
        <w:t>data)</w:t>
      </w:r>
      <w:r>
        <w:rPr>
          <w:sz w:val="16"/>
          <w:szCs w:val="16"/>
        </w:rPr>
        <w:tab/>
        <w:t xml:space="preserve">                                       Firma leggibile (nome e cognome per esteso) del Responsabile della Lista</w:t>
      </w:r>
    </w:p>
    <w:p w:rsidR="00944896" w:rsidRDefault="00944896">
      <w:pPr>
        <w:pStyle w:val="Standard"/>
        <w:widowControl w:val="0"/>
        <w:tabs>
          <w:tab w:val="left" w:pos="198"/>
        </w:tabs>
        <w:autoSpaceDE w:val="0"/>
        <w:spacing w:before="1" w:after="1"/>
        <w:jc w:val="both"/>
        <w:rPr>
          <w:sz w:val="8"/>
          <w:szCs w:val="8"/>
        </w:rPr>
      </w:pPr>
    </w:p>
    <w:p w:rsidR="00944896" w:rsidRDefault="00944896">
      <w:pPr>
        <w:pStyle w:val="Standard"/>
        <w:widowControl w:val="0"/>
        <w:tabs>
          <w:tab w:val="left" w:pos="198"/>
        </w:tabs>
        <w:autoSpaceDE w:val="0"/>
        <w:jc w:val="both"/>
        <w:rPr>
          <w:sz w:val="10"/>
          <w:szCs w:val="10"/>
        </w:rPr>
      </w:pPr>
    </w:p>
    <w:p w:rsidR="00944896" w:rsidRDefault="00944896">
      <w:pPr>
        <w:pStyle w:val="Standard"/>
        <w:widowControl w:val="0"/>
        <w:tabs>
          <w:tab w:val="left" w:pos="198"/>
        </w:tabs>
        <w:autoSpaceDE w:val="0"/>
        <w:jc w:val="both"/>
        <w:rPr>
          <w:sz w:val="10"/>
          <w:szCs w:val="10"/>
        </w:rPr>
      </w:pPr>
    </w:p>
    <w:sectPr w:rsidR="00944896">
      <w:headerReference w:type="default" r:id="rId7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F4" w:rsidRDefault="00E424F4">
      <w:pPr>
        <w:rPr>
          <w:rFonts w:hint="eastAsia"/>
        </w:rPr>
      </w:pPr>
      <w:r>
        <w:separator/>
      </w:r>
    </w:p>
  </w:endnote>
  <w:endnote w:type="continuationSeparator" w:id="0">
    <w:p w:rsidR="00E424F4" w:rsidRDefault="00E424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 Helvetic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F4" w:rsidRDefault="00E424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24F4" w:rsidRDefault="00E424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D3" w:rsidRDefault="00E424F4">
    <w:pPr>
      <w:pStyle w:val="Standard"/>
      <w:widowControl w:val="0"/>
      <w:tabs>
        <w:tab w:val="left" w:pos="198"/>
      </w:tabs>
      <w:autoSpaceDE w:val="0"/>
      <w:spacing w:before="1" w:after="1"/>
      <w:jc w:val="center"/>
      <w:rPr>
        <w:b/>
        <w:sz w:val="16"/>
        <w:szCs w:val="10"/>
      </w:rPr>
    </w:pPr>
    <w:r>
      <w:rPr>
        <w:b/>
        <w:sz w:val="16"/>
        <w:szCs w:val="10"/>
      </w:rPr>
      <w:t>N.B.: DA STAMPARE TASSATIVAMENTE IN UN UNICO FOGLIO, FRONTE E RETRO.</w:t>
    </w:r>
  </w:p>
  <w:p w:rsidR="007D09D3" w:rsidRDefault="00E424F4">
    <w:pPr>
      <w:pStyle w:val="Intestazione"/>
      <w:jc w:val="right"/>
      <w:rPr>
        <w:rFonts w:ascii="Arial, Helvetica" w:hAnsi="Arial, Helvetica" w:cs="Arial, Helvetic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3EF9"/>
    <w:multiLevelType w:val="multilevel"/>
    <w:tmpl w:val="094E3D3A"/>
    <w:styleLink w:val="WW8Num1"/>
    <w:lvl w:ilvl="0">
      <w:start w:val="1"/>
      <w:numFmt w:val="decimal"/>
      <w:lvlText w:val="(%1)"/>
      <w:lvlJc w:val="left"/>
      <w:pPr>
        <w:ind w:left="720" w:hanging="360"/>
      </w:pPr>
      <w:rPr>
        <w:rFonts w:ascii="Arial, Helvetica" w:hAnsi="Arial, Helvetica" w:cs="Arial, Helvetic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4896"/>
    <w:rsid w:val="00944896"/>
    <w:rsid w:val="00A95D7F"/>
    <w:rsid w:val="00E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48F"/>
  <w15:docId w15:val="{7C7E528A-F4E0-4267-A6D7-A40DB894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, Helvetica" w:eastAsia="Times New Roman" w:hAnsi="Arial, Helvetica" w:cs="Arial, Helvetica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, Helvetica" w:eastAsia="Arial, Helvetica" w:hAnsi="Arial, Helvetica" w:cs="Arial, Helvetica"/>
      <w:sz w:val="16"/>
    </w:rPr>
  </w:style>
  <w:style w:type="character" w:customStyle="1" w:styleId="WW8Num1z1">
    <w:name w:val="WW8Num1z1"/>
    <w:rPr>
      <w:rFonts w:cs="Times New Roman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dei giovani</vt:lpstr>
    </vt:vector>
  </TitlesOfParts>
  <Company>Olidata S.p.A.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dei giovani</dc:title>
  <dc:creator>Comune Cerveteri</dc:creator>
  <dc:description>generated by an Aldus application</dc:description>
  <cp:lastModifiedBy>Luca Paolangeli</cp:lastModifiedBy>
  <cp:revision>2</cp:revision>
  <cp:lastPrinted>2015-03-16T11:57:00Z</cp:lastPrinted>
  <dcterms:created xsi:type="dcterms:W3CDTF">2024-06-03T10:22:00Z</dcterms:created>
  <dcterms:modified xsi:type="dcterms:W3CDTF">2024-06-03T10:22:00Z</dcterms:modified>
</cp:coreProperties>
</file>