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DE" w:rsidRDefault="009570F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eastAsia="Batang, 바탕" w:hAnsi="Arial" w:cs="Arial"/>
          <w:b/>
          <w:sz w:val="22"/>
          <w:szCs w:val="22"/>
        </w:rPr>
      </w:pPr>
      <w:r>
        <w:rPr>
          <w:rFonts w:ascii="Arial" w:eastAsia="Batang, 바탕" w:hAnsi="Arial" w:cs="Arial"/>
          <w:b/>
          <w:sz w:val="22"/>
          <w:szCs w:val="22"/>
        </w:rPr>
        <w:t>Autodichiarazione  DPR 445/2000 -  Partecipazione Consiglio dei Giovani (maggiorenni)</w:t>
      </w:r>
    </w:p>
    <w:p w:rsidR="002156DE" w:rsidRDefault="002156DE">
      <w:pPr>
        <w:pStyle w:val="Standard"/>
        <w:autoSpaceDE w:val="0"/>
        <w:ind w:left="7020"/>
        <w:rPr>
          <w:rFonts w:ascii="Arial" w:hAnsi="Arial" w:cs="Arial"/>
          <w:b/>
          <w:sz w:val="22"/>
          <w:szCs w:val="22"/>
        </w:rPr>
      </w:pPr>
    </w:p>
    <w:p w:rsidR="002156DE" w:rsidRDefault="002156DE">
      <w:pPr>
        <w:pStyle w:val="Standard"/>
        <w:autoSpaceDE w:val="0"/>
        <w:ind w:left="7020"/>
        <w:jc w:val="both"/>
        <w:rPr>
          <w:rFonts w:ascii="Arial" w:hAnsi="Arial" w:cs="Arial"/>
          <w:b/>
          <w:sz w:val="22"/>
          <w:szCs w:val="22"/>
        </w:rPr>
      </w:pPr>
    </w:p>
    <w:p w:rsidR="002156DE" w:rsidRDefault="009570F5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_______________________nato/a a _________________ (Prov. ____) il </w:t>
      </w:r>
      <w:r>
        <w:rPr>
          <w:rFonts w:ascii="Arial" w:hAnsi="Arial" w:cs="Arial"/>
          <w:sz w:val="22"/>
          <w:szCs w:val="22"/>
        </w:rPr>
        <w:t>________________ e residente a __________________________ Prov. (__) in Via/Piazza _________________ n. ___ , Codice Fiscale _____________________________,</w:t>
      </w:r>
    </w:p>
    <w:p w:rsidR="002156DE" w:rsidRDefault="009570F5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Tel.______N. cellulare ______________;</w:t>
      </w:r>
    </w:p>
    <w:p w:rsidR="002156DE" w:rsidRDefault="009570F5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mail: ________________________ pec__________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_____;</w:t>
      </w:r>
    </w:p>
    <w:p w:rsidR="002156DE" w:rsidRDefault="009570F5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</w:t>
      </w:r>
      <w:r>
        <w:rPr>
          <w:rFonts w:ascii="Arial" w:hAnsi="Arial" w:cs="Arial"/>
          <w:sz w:val="22"/>
          <w:szCs w:val="22"/>
        </w:rPr>
        <w:t>ttemperanza alla normativa prevista dagli artt. 46 e 47 del D.P.R. 28 dicembre 2000, n. 445, in materia di autocertificazione e consapevole delle sanzioni penali in caso di dichiarazioni mendaci previste dal successivo art. 76,</w:t>
      </w:r>
    </w:p>
    <w:p w:rsidR="002156DE" w:rsidRDefault="009570F5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2156DE" w:rsidRDefault="002156DE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2156DE" w:rsidRDefault="009570F5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confermare le g</w:t>
      </w:r>
      <w:r>
        <w:rPr>
          <w:rFonts w:ascii="Arial" w:hAnsi="Arial" w:cs="Arial"/>
          <w:sz w:val="22"/>
          <w:szCs w:val="22"/>
        </w:rPr>
        <w:t>eneralità sopra dichiarate;</w:t>
      </w:r>
    </w:p>
    <w:p w:rsidR="002156DE" w:rsidRDefault="009570F5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residente nel Comune di Cerveteri;</w:t>
      </w:r>
    </w:p>
    <w:p w:rsidR="002156DE" w:rsidRDefault="009570F5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superato il venticinquesimo anno di età</w:t>
      </w:r>
    </w:p>
    <w:p w:rsidR="002156DE" w:rsidRDefault="009570F5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riportato condanne penali e non avere procedimenti penali pendenti o in corso  </w:t>
      </w:r>
    </w:p>
    <w:p w:rsidR="002156DE" w:rsidRDefault="002156DE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2156DE" w:rsidRDefault="009570F5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si allega:</w:t>
      </w:r>
    </w:p>
    <w:p w:rsidR="002156DE" w:rsidRDefault="009570F5">
      <w:pPr>
        <w:pStyle w:val="Standard"/>
        <w:numPr>
          <w:ilvl w:val="0"/>
          <w:numId w:val="5"/>
        </w:numPr>
        <w:autoSpaceDE w:val="0"/>
        <w:jc w:val="both"/>
        <w:rPr>
          <w:rFonts w:ascii="Arial" w:eastAsia="Batang, 바탕" w:hAnsi="Arial" w:cs="Arial"/>
          <w:b/>
          <w:sz w:val="22"/>
          <w:szCs w:val="22"/>
        </w:rPr>
      </w:pPr>
      <w:r>
        <w:rPr>
          <w:rFonts w:ascii="Arial" w:eastAsia="Batang, 바탕" w:hAnsi="Arial" w:cs="Arial"/>
          <w:b/>
          <w:sz w:val="22"/>
          <w:szCs w:val="22"/>
        </w:rPr>
        <w:t xml:space="preserve">Copia </w:t>
      </w:r>
      <w:r>
        <w:rPr>
          <w:rFonts w:ascii="Arial" w:eastAsia="Batang, 바탕" w:hAnsi="Arial" w:cs="Arial"/>
          <w:b/>
          <w:sz w:val="22"/>
          <w:szCs w:val="22"/>
        </w:rPr>
        <w:t>fotostatica (fronte retro) di un documento di riconoscimento in corso di validità;</w:t>
      </w:r>
    </w:p>
    <w:p w:rsidR="002156DE" w:rsidRDefault="009570F5">
      <w:pPr>
        <w:pStyle w:val="Standard"/>
        <w:autoSpaceDE w:val="0"/>
        <w:jc w:val="both"/>
      </w:pPr>
      <w:r>
        <w:rPr>
          <w:rFonts w:ascii="Arial" w:eastAsia="Batang, 바탕" w:hAnsi="Arial" w:cs="Arial"/>
          <w:sz w:val="22"/>
          <w:szCs w:val="22"/>
        </w:rPr>
        <w:t>Le dichiarazioni rese e sottoscritte hanno valore di dichiarazioni sostitutive di certificazione e di dichiarazione sostitutiva di atto di notorietà ai sensi del D.P.R. 445/</w:t>
      </w:r>
      <w:r>
        <w:rPr>
          <w:rFonts w:ascii="Arial" w:eastAsia="Batang, 바탕" w:hAnsi="Arial" w:cs="Arial"/>
          <w:sz w:val="22"/>
          <w:szCs w:val="22"/>
        </w:rPr>
        <w:t>2000.</w:t>
      </w:r>
    </w:p>
    <w:p w:rsidR="002156DE" w:rsidRDefault="009570F5">
      <w:pPr>
        <w:pStyle w:val="Standard"/>
        <w:autoSpaceDE w:val="0"/>
        <w:jc w:val="both"/>
        <w:rPr>
          <w:rFonts w:ascii="Arial" w:eastAsia="Batang, 바탕" w:hAnsi="Arial" w:cs="Arial"/>
          <w:sz w:val="22"/>
          <w:szCs w:val="22"/>
        </w:rPr>
      </w:pPr>
      <w:r>
        <w:rPr>
          <w:rFonts w:ascii="Arial" w:eastAsia="Batang, 바탕" w:hAnsi="Arial" w:cs="Arial"/>
          <w:sz w:val="22"/>
          <w:szCs w:val="22"/>
        </w:rPr>
        <w:t xml:space="preserve">La sottoscrizione della presente autorizza il trattamento dei dati personali ai sensi del Regolamento Europeo in vigore, per le finalità connesse al consiglio dei giovani nel Comune di Cerveteri.  </w:t>
      </w:r>
    </w:p>
    <w:p w:rsidR="002156DE" w:rsidRDefault="002156DE">
      <w:pPr>
        <w:pStyle w:val="Standard"/>
        <w:autoSpaceDE w:val="0"/>
        <w:jc w:val="both"/>
        <w:rPr>
          <w:rFonts w:ascii="Arial" w:eastAsia="Batang, 바탕" w:hAnsi="Arial" w:cs="Arial"/>
          <w:sz w:val="22"/>
          <w:szCs w:val="22"/>
        </w:rPr>
      </w:pPr>
    </w:p>
    <w:p w:rsidR="002156DE" w:rsidRDefault="002156DE">
      <w:pPr>
        <w:pStyle w:val="Standard"/>
        <w:autoSpaceDE w:val="0"/>
        <w:spacing w:line="360" w:lineRule="auto"/>
        <w:jc w:val="both"/>
        <w:rPr>
          <w:rFonts w:ascii="Arial" w:eastAsia="Batang, 바탕" w:hAnsi="Arial" w:cs="Arial"/>
          <w:sz w:val="22"/>
          <w:szCs w:val="22"/>
        </w:rPr>
      </w:pPr>
    </w:p>
    <w:p w:rsidR="002156DE" w:rsidRDefault="009570F5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______________, il____________</w:t>
      </w:r>
    </w:p>
    <w:p w:rsidR="002156DE" w:rsidRDefault="009570F5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(luogo) (data)</w:t>
      </w:r>
    </w:p>
    <w:p w:rsidR="002156DE" w:rsidRDefault="009570F5">
      <w:pPr>
        <w:pStyle w:val="Standard"/>
        <w:autoSpaceDE w:val="0"/>
        <w:spacing w:line="360" w:lineRule="auto"/>
        <w:ind w:left="5220"/>
        <w:jc w:val="both"/>
      </w:pPr>
      <w:r>
        <w:rPr>
          <w:rFonts w:ascii="Arial" w:hAnsi="Arial" w:cs="Arial"/>
          <w:sz w:val="22"/>
          <w:szCs w:val="22"/>
        </w:rPr>
        <w:t>FIR</w:t>
      </w:r>
      <w:r>
        <w:rPr>
          <w:rFonts w:ascii="Arial" w:hAnsi="Arial" w:cs="Arial"/>
          <w:sz w:val="22"/>
          <w:szCs w:val="22"/>
        </w:rPr>
        <w:t>MA</w:t>
      </w:r>
    </w:p>
    <w:sectPr w:rsidR="002156DE">
      <w:pgSz w:w="11906" w:h="16838"/>
      <w:pgMar w:top="1417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F5" w:rsidRDefault="009570F5">
      <w:pPr>
        <w:rPr>
          <w:rFonts w:hint="eastAsia"/>
        </w:rPr>
      </w:pPr>
      <w:r>
        <w:separator/>
      </w:r>
    </w:p>
  </w:endnote>
  <w:endnote w:type="continuationSeparator" w:id="0">
    <w:p w:rsidR="009570F5" w:rsidRDefault="009570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, 'Times New Roma">
    <w:charset w:val="00"/>
    <w:family w:val="swiss"/>
    <w:pitch w:val="default"/>
  </w:font>
  <w:font w:name="Helvetica, Arial">
    <w:charset w:val="00"/>
    <w:family w:val="swiss"/>
    <w:pitch w:val="variable"/>
  </w:font>
  <w:font w:name="Batang, 바탕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F5" w:rsidRDefault="009570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70F5" w:rsidRDefault="009570F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5DC"/>
    <w:multiLevelType w:val="multilevel"/>
    <w:tmpl w:val="589AA57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5F59"/>
    <w:multiLevelType w:val="multilevel"/>
    <w:tmpl w:val="300EFDD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9472CB"/>
    <w:multiLevelType w:val="multilevel"/>
    <w:tmpl w:val="3F561B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56DE"/>
    <w:rsid w:val="002156DE"/>
    <w:rsid w:val="0095081F"/>
    <w:rsid w:val="009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EA69"/>
  <w15:docId w15:val="{695FC1C0-5742-4453-ACF1-1E08397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widowControl w:val="0"/>
      <w:jc w:val="center"/>
    </w:pPr>
    <w:rPr>
      <w:rFonts w:ascii="Arial" w:eastAsia="Arial" w:hAnsi="Arial" w:cs="Arial"/>
      <w:b/>
      <w:szCs w:val="20"/>
      <w:u w:val="single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Helvetica-Bold, 'Times New Roma" w:eastAsia="Helvetica-Bold, 'Times New Roma" w:hAnsi="Helvetica-Bold, 'Times New Roma" w:cs="Helvetica-Bold, 'Times New Roma"/>
      <w:b/>
    </w:rPr>
  </w:style>
  <w:style w:type="character" w:customStyle="1" w:styleId="WW8Num15z1">
    <w:name w:val="WW8Num15z1"/>
    <w:rPr>
      <w:rFonts w:ascii="Symbol" w:eastAsia="Symbol" w:hAnsi="Symbol" w:cs="Symbol"/>
      <w:b/>
    </w:rPr>
  </w:style>
  <w:style w:type="character" w:customStyle="1" w:styleId="WW8Num15z2">
    <w:name w:val="WW8Num15z2"/>
    <w:rPr>
      <w:rFonts w:ascii="Helvetica, Arial" w:eastAsia="Times New Roman" w:hAnsi="Helvetica, Arial" w:cs="Helvetica, Aria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9z1">
    <w:name w:val="WW8Num19z1"/>
    <w:rPr>
      <w:rFonts w:ascii="Symbol" w:eastAsia="Symbol" w:hAnsi="Symbol" w:cs="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Batang, 바탕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giovani</vt:lpstr>
    </vt:vector>
  </TitlesOfParts>
  <Company>Olidata S.p.A.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giovani</dc:title>
  <dc:creator>Comune Cerveteri</dc:creator>
  <cp:lastModifiedBy>Luca Paolangeli</cp:lastModifiedBy>
  <cp:revision>2</cp:revision>
  <cp:lastPrinted>2012-10-19T11:28:00Z</cp:lastPrinted>
  <dcterms:created xsi:type="dcterms:W3CDTF">2024-06-03T10:16:00Z</dcterms:created>
  <dcterms:modified xsi:type="dcterms:W3CDTF">2024-06-03T10:16:00Z</dcterms:modified>
</cp:coreProperties>
</file>